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CA" w:rsidRDefault="00DA7DCA" w:rsidP="002B2DF8">
      <w:pPr>
        <w:ind w:right="79"/>
        <w:jc w:val="right"/>
        <w:rPr>
          <w:rFonts w:ascii="Times New Roman" w:hAnsi="Times New Roman"/>
          <w:b/>
          <w:sz w:val="20"/>
          <w:shd w:val="clear" w:color="auto" w:fill="FFFFFF"/>
        </w:rPr>
      </w:pPr>
      <w:r>
        <w:rPr>
          <w:rFonts w:ascii="Times New Roman" w:hAnsi="Times New Roman"/>
          <w:b/>
          <w:sz w:val="20"/>
          <w:shd w:val="clear" w:color="auto" w:fill="FFFFFF"/>
        </w:rPr>
        <w:t>Załącznik do Zapytania Ofertowego</w:t>
      </w:r>
    </w:p>
    <w:p w:rsidR="00DA7DCA" w:rsidRDefault="00DA7DCA" w:rsidP="002B2DF8">
      <w:pPr>
        <w:rPr>
          <w:rFonts w:ascii="Times New Roman" w:hAnsi="Times New Roman"/>
          <w:sz w:val="20"/>
          <w:shd w:val="clear" w:color="auto" w:fill="FFFFFF"/>
        </w:rPr>
      </w:pPr>
    </w:p>
    <w:p w:rsidR="00DA7DCA" w:rsidRDefault="00DA7DCA" w:rsidP="002B2DF8">
      <w:pPr>
        <w:jc w:val="center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OFERTA </w:t>
      </w:r>
    </w:p>
    <w:p w:rsidR="00DA7DCA" w:rsidRDefault="00DA7DCA" w:rsidP="002B2DF8">
      <w:pPr>
        <w:numPr>
          <w:ilvl w:val="0"/>
          <w:numId w:val="8"/>
        </w:numPr>
        <w:tabs>
          <w:tab w:val="left" w:pos="389"/>
        </w:tabs>
        <w:spacing w:before="120"/>
        <w:ind w:left="389" w:hanging="360"/>
        <w:rPr>
          <w:rFonts w:ascii="Times New Roman" w:hAnsi="Times New Roman"/>
          <w:sz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u w:val="single"/>
          <w:shd w:val="clear" w:color="auto" w:fill="FFFFFF"/>
        </w:rPr>
        <w:t>Treść oferty:</w:t>
      </w:r>
    </w:p>
    <w:p w:rsidR="00DA7DCA" w:rsidRDefault="00DA7DCA" w:rsidP="002B2DF8">
      <w:pPr>
        <w:spacing w:before="120"/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Dane dotyczące Wykonawcy:</w:t>
      </w:r>
    </w:p>
    <w:p w:rsidR="00DA7DCA" w:rsidRDefault="00DA7DCA" w:rsidP="002B2DF8">
      <w:pPr>
        <w:spacing w:before="12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firmy:   …………………………………………………………………………</w:t>
      </w:r>
    </w:p>
    <w:p w:rsidR="00DA7DCA" w:rsidRDefault="00DA7DCA" w:rsidP="002B2DF8">
      <w:pPr>
        <w:spacing w:before="12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Siedziba firmy:………………………………………………………………………….</w:t>
      </w:r>
    </w:p>
    <w:p w:rsidR="00DA7DCA" w:rsidRDefault="00DA7DCA" w:rsidP="002B2DF8">
      <w:pPr>
        <w:spacing w:before="12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 telefonu/fax/email……………………………………………………………………</w:t>
      </w:r>
    </w:p>
    <w:p w:rsidR="00DA7DCA" w:rsidRDefault="00DA7DCA" w:rsidP="002B2DF8">
      <w:pPr>
        <w:spacing w:before="12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 NIP:…………………………………, Nr REGON:………………...……………….</w:t>
      </w:r>
    </w:p>
    <w:p w:rsidR="00DA7DCA" w:rsidRDefault="00DA7DCA" w:rsidP="002B2DF8">
      <w:pPr>
        <w:spacing w:before="12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 banku i numer konta …………………………...……………………………………...…………..………………………………………………………………………………………………………………</w:t>
      </w:r>
    </w:p>
    <w:p w:rsidR="00DA7DCA" w:rsidRDefault="00DA7DCA" w:rsidP="002B2DF8">
      <w:pPr>
        <w:numPr>
          <w:ilvl w:val="0"/>
          <w:numId w:val="9"/>
        </w:numPr>
        <w:tabs>
          <w:tab w:val="left" w:pos="389"/>
        </w:tabs>
        <w:spacing w:before="120"/>
        <w:ind w:left="389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 nawiązaniu do zapytania ofertowego dot.</w:t>
      </w:r>
    </w:p>
    <w:p w:rsidR="00DA7DCA" w:rsidRDefault="00DA7DCA" w:rsidP="002B2DF8">
      <w:pPr>
        <w:spacing w:before="120"/>
        <w:ind w:left="38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…………………………………………..............................................................................</w:t>
      </w:r>
    </w:p>
    <w:p w:rsidR="00DA7DCA" w:rsidRDefault="00DA7DCA" w:rsidP="002B2DF8">
      <w:pPr>
        <w:spacing w:before="120"/>
        <w:ind w:left="38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</w:t>
      </w:r>
    </w:p>
    <w:p w:rsidR="00DA7DCA" w:rsidRDefault="00DA7DCA" w:rsidP="002B2DF8">
      <w:pPr>
        <w:spacing w:before="120"/>
        <w:ind w:left="3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oferuję wykonanie przedmiotu niniejszego zamówienia </w:t>
      </w:r>
    </w:p>
    <w:p w:rsidR="00DA7DCA" w:rsidRDefault="00DA7DCA" w:rsidP="002B2DF8">
      <w:pPr>
        <w:numPr>
          <w:ilvl w:val="0"/>
          <w:numId w:val="10"/>
        </w:numPr>
        <w:tabs>
          <w:tab w:val="left" w:pos="709"/>
          <w:tab w:val="left" w:pos="1596"/>
        </w:tabs>
        <w:spacing w:before="120"/>
        <w:ind w:left="99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za łączną cenę w kwocie brutto:…….……………………………………….…… zł </w:t>
      </w:r>
    </w:p>
    <w:p w:rsidR="00DA7DCA" w:rsidRDefault="00DA7DCA" w:rsidP="002B2DF8">
      <w:pPr>
        <w:spacing w:before="120"/>
        <w:ind w:left="709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(słownie: ………………………………………………………………… zł ………… /100)</w:t>
      </w:r>
      <w:r>
        <w:rPr>
          <w:rFonts w:ascii="Times New Roman" w:hAnsi="Times New Roman"/>
          <w:sz w:val="24"/>
        </w:rPr>
        <w:t>, w tym wartość netto: …………………………… zł i kwota podatku VAT w stawce obowiązującej na dzień składania oferty: ………………………….……… zł</w:t>
      </w:r>
    </w:p>
    <w:p w:rsidR="00DA7DCA" w:rsidRDefault="00DA7DCA" w:rsidP="002B2DF8">
      <w:pPr>
        <w:numPr>
          <w:ilvl w:val="0"/>
          <w:numId w:val="11"/>
        </w:numPr>
        <w:tabs>
          <w:tab w:val="left" w:pos="709"/>
        </w:tabs>
        <w:spacing w:before="120"/>
        <w:ind w:left="709" w:hanging="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terminie do ………………………………………………………………………..</w:t>
      </w:r>
    </w:p>
    <w:p w:rsidR="00DA7DCA" w:rsidRDefault="00DA7DCA" w:rsidP="002B2DF8">
      <w:pPr>
        <w:numPr>
          <w:ilvl w:val="0"/>
          <w:numId w:val="11"/>
        </w:numPr>
        <w:tabs>
          <w:tab w:val="left" w:pos="426"/>
        </w:tabs>
        <w:spacing w:before="120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Wyrażam zgodę na warunki płatności określone w zapytaniu ofertowym.</w:t>
      </w:r>
    </w:p>
    <w:p w:rsidR="00DA7DCA" w:rsidRDefault="00DA7DCA" w:rsidP="002B2DF8">
      <w:pPr>
        <w:numPr>
          <w:ilvl w:val="0"/>
          <w:numId w:val="11"/>
        </w:numPr>
        <w:tabs>
          <w:tab w:val="left" w:pos="426"/>
        </w:tabs>
        <w:spacing w:before="120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że:</w:t>
      </w:r>
    </w:p>
    <w:p w:rsidR="00DA7DCA" w:rsidRDefault="00DA7DCA" w:rsidP="002B2DF8">
      <w:pPr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zapoznałem się z treścią zapytania ofertowego i nie wnoszę do niego zastrzeżeń,</w:t>
      </w:r>
    </w:p>
    <w:p w:rsidR="00DA7DCA" w:rsidRDefault="00DA7DCA" w:rsidP="002B2DF8">
      <w:pPr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uzyskałem konieczne informacje do przygotowania oferty,</w:t>
      </w:r>
    </w:p>
    <w:p w:rsidR="00DA7DCA" w:rsidRDefault="00DA7DCA" w:rsidP="002B2DF8">
      <w:pPr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DA7DCA" w:rsidRDefault="00DA7DCA" w:rsidP="002B2DF8">
      <w:pPr>
        <w:numPr>
          <w:ilvl w:val="0"/>
          <w:numId w:val="11"/>
        </w:numPr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uważam się za związanego złożoną ofertą przez okres 30 dni licząc od upływu terminu do składania ofert.</w:t>
      </w:r>
    </w:p>
    <w:p w:rsidR="00DA7DCA" w:rsidRDefault="00DA7DCA" w:rsidP="002B2DF8">
      <w:pPr>
        <w:ind w:left="709"/>
        <w:jc w:val="both"/>
        <w:rPr>
          <w:rFonts w:ascii="Times New Roman" w:hAnsi="Times New Roman"/>
          <w:sz w:val="24"/>
        </w:rPr>
      </w:pPr>
    </w:p>
    <w:p w:rsidR="00DA7DCA" w:rsidRDefault="00DA7DCA" w:rsidP="002B2DF8">
      <w:pPr>
        <w:numPr>
          <w:ilvl w:val="0"/>
          <w:numId w:val="11"/>
        </w:numPr>
        <w:tabs>
          <w:tab w:val="left" w:pos="426"/>
        </w:tabs>
        <w:spacing w:before="120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Osobą do kontaktu z Zamawiającym jest………………………….. tel. ………………...</w:t>
      </w:r>
    </w:p>
    <w:p w:rsidR="00DA7DCA" w:rsidRPr="00213F5F" w:rsidRDefault="00DA7DCA" w:rsidP="002B2DF8">
      <w:pPr>
        <w:numPr>
          <w:ilvl w:val="0"/>
          <w:numId w:val="11"/>
        </w:numPr>
        <w:tabs>
          <w:tab w:val="left" w:pos="426"/>
        </w:tabs>
        <w:spacing w:before="120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Załącznikami do niniejszej oferty są:</w:t>
      </w:r>
    </w:p>
    <w:p w:rsidR="00DA7DCA" w:rsidRDefault="00DA7DCA" w:rsidP="002B2DF8">
      <w:pPr>
        <w:numPr>
          <w:ilvl w:val="0"/>
          <w:numId w:val="12"/>
        </w:numPr>
        <w:ind w:left="786" w:hanging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…………………………………………………………………………………………</w:t>
      </w:r>
    </w:p>
    <w:p w:rsidR="00DA7DCA" w:rsidRDefault="00DA7DCA" w:rsidP="002B2DF8">
      <w:pPr>
        <w:numPr>
          <w:ilvl w:val="0"/>
          <w:numId w:val="12"/>
        </w:numPr>
        <w:spacing w:after="200" w:line="276" w:lineRule="auto"/>
        <w:ind w:left="786" w:hanging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…………………………………………………………………………………………</w:t>
      </w:r>
    </w:p>
    <w:p w:rsidR="00DA7DCA" w:rsidRDefault="00DA7DCA" w:rsidP="002B2DF8">
      <w:pPr>
        <w:rPr>
          <w:rFonts w:ascii="Times New Roman" w:hAnsi="Times New Roman"/>
          <w:sz w:val="24"/>
        </w:rPr>
      </w:pPr>
    </w:p>
    <w:p w:rsidR="00DA7DCA" w:rsidRDefault="00DA7DCA" w:rsidP="002B2D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Miejscowość, ………………..data……………</w:t>
      </w:r>
    </w:p>
    <w:p w:rsidR="00DA7DCA" w:rsidRDefault="00DA7DCA" w:rsidP="002B2DF8">
      <w:pPr>
        <w:ind w:firstLine="426"/>
        <w:jc w:val="right"/>
        <w:rPr>
          <w:rFonts w:ascii="Times New Roman" w:hAnsi="Times New Roman"/>
          <w:sz w:val="18"/>
        </w:rPr>
      </w:pPr>
    </w:p>
    <w:p w:rsidR="00DA7DCA" w:rsidRDefault="00DA7DCA" w:rsidP="002B2DF8">
      <w:pPr>
        <w:ind w:firstLine="426"/>
        <w:jc w:val="right"/>
        <w:rPr>
          <w:rFonts w:ascii="Times New Roman" w:hAnsi="Times New Roman"/>
          <w:sz w:val="18"/>
        </w:rPr>
      </w:pPr>
    </w:p>
    <w:p w:rsidR="00DA7DCA" w:rsidRDefault="00DA7DCA" w:rsidP="002B2DF8">
      <w:pPr>
        <w:ind w:firstLine="426"/>
        <w:jc w:val="right"/>
        <w:rPr>
          <w:rFonts w:ascii="Times New Roman" w:hAnsi="Times New Roman"/>
          <w:sz w:val="18"/>
        </w:rPr>
      </w:pPr>
    </w:p>
    <w:p w:rsidR="00DA7DCA" w:rsidRDefault="00DA7DCA" w:rsidP="002B2DF8">
      <w:pPr>
        <w:ind w:firstLine="426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podpis Wykonawcy lub osób upoważnionych</w:t>
      </w:r>
    </w:p>
    <w:p w:rsidR="00DA7DCA" w:rsidRDefault="00DA7DCA" w:rsidP="00A53367">
      <w:pPr>
        <w:ind w:left="4248"/>
        <w:jc w:val="right"/>
      </w:pPr>
      <w:r>
        <w:rPr>
          <w:rFonts w:ascii="Times New Roman" w:hAnsi="Times New Roman"/>
          <w:sz w:val="18"/>
        </w:rPr>
        <w:t xml:space="preserve">imienna pieczątka </w:t>
      </w:r>
    </w:p>
    <w:sectPr w:rsidR="00DA7DCA" w:rsidSect="00D1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B3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1823E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D40A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09D7BA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7B0FA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8A0794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99C37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BE96AC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679301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71C04F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AB91B3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A1D78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BC46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AEF023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DF8"/>
    <w:rsid w:val="00213F5F"/>
    <w:rsid w:val="00236CA0"/>
    <w:rsid w:val="002B2DF8"/>
    <w:rsid w:val="002F00A5"/>
    <w:rsid w:val="00476871"/>
    <w:rsid w:val="004B1BA9"/>
    <w:rsid w:val="007764A6"/>
    <w:rsid w:val="00A53367"/>
    <w:rsid w:val="00C73BBE"/>
    <w:rsid w:val="00D1762C"/>
    <w:rsid w:val="00DA7DCA"/>
    <w:rsid w:val="00E86938"/>
    <w:rsid w:val="00EE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F8"/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2B2DF8"/>
    <w:pPr>
      <w:autoSpaceDN w:val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246</Words>
  <Characters>1482</Characters>
  <Application>Microsoft Office Outlook</Application>
  <DocSecurity>0</DocSecurity>
  <Lines>0</Lines>
  <Paragraphs>0</Paragraphs>
  <ScaleCrop>false</ScaleCrop>
  <Company>Starostwo Powiatowe w Szydłowcu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Zapytania Ofertowego</dc:title>
  <dc:subject/>
  <dc:creator>Inga P-S</dc:creator>
  <cp:keywords/>
  <dc:description/>
  <cp:lastModifiedBy>WB</cp:lastModifiedBy>
  <cp:revision>2</cp:revision>
  <cp:lastPrinted>2015-10-22T12:01:00Z</cp:lastPrinted>
  <dcterms:created xsi:type="dcterms:W3CDTF">2015-10-27T11:43:00Z</dcterms:created>
  <dcterms:modified xsi:type="dcterms:W3CDTF">2015-10-27T11:43:00Z</dcterms:modified>
</cp:coreProperties>
</file>