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A" w:rsidRDefault="004D0E9A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bookmarkStart w:id="0" w:name="bookmark0"/>
      <w:r>
        <w:rPr>
          <w:rFonts w:ascii="Verdana" w:hAnsi="Verdana"/>
          <w:sz w:val="20"/>
          <w:szCs w:val="20"/>
          <w:lang w:eastAsia="pl-PL"/>
        </w:rPr>
        <w:t>Załącznik nr 2</w:t>
      </w:r>
    </w:p>
    <w:p w:rsidR="004D0E9A" w:rsidRPr="00103734" w:rsidRDefault="004D0E9A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 Uchwały </w:t>
      </w:r>
      <w:r w:rsidRPr="00103734">
        <w:rPr>
          <w:rFonts w:ascii="Verdana" w:hAnsi="Verdana"/>
          <w:sz w:val="20"/>
          <w:szCs w:val="20"/>
          <w:lang w:eastAsia="pl-PL"/>
        </w:rPr>
        <w:t xml:space="preserve">Nr </w:t>
      </w:r>
      <w:r>
        <w:rPr>
          <w:rFonts w:ascii="Verdana" w:hAnsi="Verdana"/>
          <w:sz w:val="20"/>
          <w:szCs w:val="20"/>
          <w:lang w:eastAsia="pl-PL"/>
        </w:rPr>
        <w:t>50/85/</w:t>
      </w:r>
      <w:r w:rsidRPr="00103734">
        <w:rPr>
          <w:rFonts w:ascii="Verdana" w:hAnsi="Verdana"/>
          <w:sz w:val="20"/>
          <w:szCs w:val="20"/>
          <w:lang w:eastAsia="pl-PL"/>
        </w:rPr>
        <w:t>2016</w:t>
      </w:r>
    </w:p>
    <w:p w:rsidR="004D0E9A" w:rsidRPr="00103734" w:rsidRDefault="004D0E9A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 w:rsidRPr="00103734">
        <w:rPr>
          <w:rFonts w:ascii="Verdana" w:hAnsi="Verdana"/>
          <w:sz w:val="20"/>
          <w:szCs w:val="20"/>
          <w:lang w:eastAsia="pl-PL"/>
        </w:rPr>
        <w:t>Zarządu Powiatu w Szydłowcu</w:t>
      </w:r>
    </w:p>
    <w:p w:rsidR="004D0E9A" w:rsidRPr="00103734" w:rsidRDefault="004D0E9A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 w:rsidRPr="00103734">
        <w:rPr>
          <w:rFonts w:ascii="Verdana" w:hAnsi="Verdana"/>
          <w:sz w:val="20"/>
          <w:szCs w:val="20"/>
          <w:lang w:eastAsia="pl-PL"/>
        </w:rPr>
        <w:t xml:space="preserve">z dnia </w:t>
      </w:r>
      <w:r>
        <w:rPr>
          <w:rFonts w:ascii="Verdana" w:hAnsi="Verdana"/>
          <w:sz w:val="20"/>
          <w:szCs w:val="20"/>
          <w:lang w:eastAsia="pl-PL"/>
        </w:rPr>
        <w:t xml:space="preserve">28 </w:t>
      </w:r>
      <w:r w:rsidRPr="00103734">
        <w:rPr>
          <w:rFonts w:ascii="Verdana" w:hAnsi="Verdana"/>
          <w:sz w:val="20"/>
          <w:szCs w:val="20"/>
          <w:lang w:eastAsia="pl-PL"/>
        </w:rPr>
        <w:t>października 2016 r.</w:t>
      </w:r>
    </w:p>
    <w:p w:rsidR="004D0E9A" w:rsidRDefault="004D0E9A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D0E9A" w:rsidRPr="00BB498E" w:rsidRDefault="004D0E9A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>FORMULARZ KONSULTACJI</w:t>
      </w:r>
    </w:p>
    <w:p w:rsidR="004D0E9A" w:rsidRPr="00BB498E" w:rsidRDefault="004D0E9A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D0E9A" w:rsidRPr="00BB498E" w:rsidRDefault="004D0E9A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 xml:space="preserve">Programu współpracy Powiatu Szydłowieckiego </w:t>
      </w:r>
      <w:r>
        <w:rPr>
          <w:rFonts w:ascii="Verdana" w:hAnsi="Verdana"/>
          <w:b/>
          <w:sz w:val="20"/>
          <w:szCs w:val="20"/>
        </w:rPr>
        <w:t>w 2017 roku</w:t>
      </w:r>
    </w:p>
    <w:p w:rsidR="004D0E9A" w:rsidRDefault="004D0E9A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>z organizacjami pozarządowymi oraz podmiotami</w:t>
      </w:r>
      <w:r>
        <w:rPr>
          <w:rFonts w:ascii="Verdana" w:hAnsi="Verdana"/>
          <w:b/>
          <w:sz w:val="20"/>
          <w:szCs w:val="20"/>
        </w:rPr>
        <w:t xml:space="preserve">, o których mowa w art. 3 </w:t>
      </w:r>
    </w:p>
    <w:p w:rsidR="004D0E9A" w:rsidRDefault="004D0E9A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ust. 3 ustawy z dnia </w:t>
      </w:r>
      <w:r w:rsidRPr="0096243A">
        <w:rPr>
          <w:rFonts w:ascii="Verdana" w:hAnsi="Verdana"/>
          <w:b/>
          <w:sz w:val="20"/>
          <w:szCs w:val="20"/>
          <w:lang w:eastAsia="pl-PL"/>
        </w:rPr>
        <w:t xml:space="preserve">24 kwietnia 2003 r. o działalności pożytku publicznego </w:t>
      </w:r>
    </w:p>
    <w:p w:rsidR="004D0E9A" w:rsidRPr="00BB498E" w:rsidRDefault="004D0E9A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243A">
        <w:rPr>
          <w:rFonts w:ascii="Verdana" w:hAnsi="Verdana"/>
          <w:b/>
          <w:sz w:val="20"/>
          <w:szCs w:val="20"/>
          <w:lang w:eastAsia="pl-PL"/>
        </w:rPr>
        <w:t>i o wolontariacie</w:t>
      </w:r>
      <w:r w:rsidRPr="00BB498E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4D0E9A" w:rsidRPr="00BB498E" w:rsidRDefault="004D0E9A" w:rsidP="00010B53">
      <w:pPr>
        <w:spacing w:after="0" w:line="360" w:lineRule="auto"/>
        <w:rPr>
          <w:rFonts w:ascii="Verdana" w:hAnsi="Verdana"/>
          <w:sz w:val="20"/>
          <w:szCs w:val="20"/>
        </w:rPr>
      </w:pPr>
    </w:p>
    <w:p w:rsidR="004D0E9A" w:rsidRPr="0096243A" w:rsidRDefault="004D0E9A" w:rsidP="0054700B">
      <w:pPr>
        <w:pStyle w:val="Tekstpodstawowywcity21"/>
        <w:shd w:val="clear" w:color="auto" w:fill="FFFFFF"/>
        <w:ind w:left="0"/>
        <w:jc w:val="both"/>
        <w:rPr>
          <w:rFonts w:ascii="Verdana" w:hAnsi="Verdana" w:cs="Arial"/>
          <w:i/>
          <w:iCs/>
          <w:color w:val="FF0000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Termin zgłaszania </w:t>
      </w:r>
      <w:r>
        <w:rPr>
          <w:rFonts w:ascii="Verdana" w:hAnsi="Verdana" w:cs="Arial"/>
          <w:sz w:val="20"/>
          <w:szCs w:val="20"/>
        </w:rPr>
        <w:t>uwag/</w:t>
      </w:r>
      <w:r w:rsidRPr="00BB498E">
        <w:rPr>
          <w:rFonts w:ascii="Verdana" w:hAnsi="Verdana" w:cs="Arial"/>
          <w:sz w:val="20"/>
          <w:szCs w:val="20"/>
        </w:rPr>
        <w:t xml:space="preserve">opinii do projektu </w:t>
      </w:r>
      <w:r>
        <w:rPr>
          <w:rFonts w:ascii="Verdana" w:hAnsi="Verdana" w:cs="Arial"/>
          <w:sz w:val="20"/>
          <w:szCs w:val="20"/>
        </w:rPr>
        <w:t>programu</w:t>
      </w:r>
      <w:r w:rsidRPr="00BB498E">
        <w:rPr>
          <w:rFonts w:ascii="Verdana" w:hAnsi="Verdana" w:cs="Arial"/>
          <w:sz w:val="20"/>
          <w:szCs w:val="20"/>
        </w:rPr>
        <w:t xml:space="preserve">: </w:t>
      </w:r>
      <w:r w:rsidRPr="003622EE">
        <w:rPr>
          <w:rFonts w:ascii="Verdana" w:hAnsi="Verdana" w:cs="Arial"/>
          <w:b/>
          <w:sz w:val="20"/>
          <w:szCs w:val="20"/>
        </w:rPr>
        <w:t xml:space="preserve">od </w:t>
      </w:r>
      <w:r>
        <w:rPr>
          <w:rFonts w:ascii="Verdana" w:hAnsi="Verdana" w:cs="Arial"/>
          <w:b/>
          <w:sz w:val="20"/>
          <w:szCs w:val="20"/>
        </w:rPr>
        <w:t>28</w:t>
      </w:r>
      <w:r w:rsidRPr="003622EE">
        <w:rPr>
          <w:rFonts w:ascii="Verdana" w:hAnsi="Verdana" w:cs="Arial"/>
          <w:b/>
          <w:sz w:val="20"/>
          <w:szCs w:val="20"/>
        </w:rPr>
        <w:t>.1</w:t>
      </w:r>
      <w:r>
        <w:rPr>
          <w:rFonts w:ascii="Verdana" w:hAnsi="Verdana" w:cs="Arial"/>
          <w:b/>
          <w:sz w:val="20"/>
          <w:szCs w:val="20"/>
        </w:rPr>
        <w:t>0</w:t>
      </w:r>
      <w:r w:rsidRPr="003622EE">
        <w:rPr>
          <w:rFonts w:ascii="Verdana" w:hAnsi="Verdana" w:cs="Arial"/>
          <w:b/>
          <w:sz w:val="20"/>
          <w:szCs w:val="20"/>
        </w:rPr>
        <w:t>.201</w:t>
      </w:r>
      <w:r>
        <w:rPr>
          <w:rFonts w:ascii="Verdana" w:hAnsi="Verdana" w:cs="Arial"/>
          <w:b/>
          <w:sz w:val="20"/>
          <w:szCs w:val="20"/>
        </w:rPr>
        <w:t>6</w:t>
      </w:r>
      <w:r w:rsidRPr="003622EE">
        <w:rPr>
          <w:rFonts w:ascii="Verdana" w:hAnsi="Verdana" w:cs="Arial"/>
          <w:b/>
          <w:sz w:val="20"/>
          <w:szCs w:val="20"/>
        </w:rPr>
        <w:t xml:space="preserve"> do </w:t>
      </w:r>
      <w:r>
        <w:rPr>
          <w:rFonts w:ascii="Verdana" w:hAnsi="Verdana" w:cs="Arial"/>
          <w:b/>
          <w:sz w:val="20"/>
          <w:szCs w:val="20"/>
        </w:rPr>
        <w:t>14</w:t>
      </w:r>
      <w:r w:rsidRPr="003622EE">
        <w:rPr>
          <w:rFonts w:ascii="Verdana" w:hAnsi="Verdana" w:cs="Arial"/>
          <w:b/>
          <w:sz w:val="20"/>
          <w:szCs w:val="20"/>
        </w:rPr>
        <w:t>.11.201</w:t>
      </w:r>
      <w:r>
        <w:rPr>
          <w:rFonts w:ascii="Verdana" w:hAnsi="Verdana" w:cs="Arial"/>
          <w:b/>
          <w:sz w:val="20"/>
          <w:szCs w:val="20"/>
        </w:rPr>
        <w:t>6</w:t>
      </w:r>
      <w:r w:rsidRPr="003622EE">
        <w:rPr>
          <w:rFonts w:ascii="Verdana" w:hAnsi="Verdana" w:cs="Arial"/>
          <w:b/>
          <w:sz w:val="20"/>
          <w:szCs w:val="20"/>
        </w:rPr>
        <w:t xml:space="preserve"> r.</w:t>
      </w:r>
      <w:r w:rsidRPr="0096243A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4D0E9A" w:rsidRPr="00BB498E" w:rsidRDefault="004D0E9A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Nazwa organizacji wnoszącej opinię, adres, nr telefonu, adres e-mail: </w:t>
      </w:r>
    </w:p>
    <w:p w:rsidR="004D0E9A" w:rsidRPr="00BB498E" w:rsidRDefault="004D0E9A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D0E9A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4D0E9A" w:rsidRPr="00BB498E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4D0E9A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4D0E9A" w:rsidRPr="00BB498E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4D0E9A" w:rsidRPr="00BB498E" w:rsidRDefault="004D0E9A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>Opinie / uwagi / propozycje zmian zapisów: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142"/>
        <w:gridCol w:w="2937"/>
        <w:gridCol w:w="2693"/>
        <w:gridCol w:w="1883"/>
      </w:tblGrid>
      <w:tr w:rsidR="004D0E9A" w:rsidRPr="00BB498E" w:rsidTr="008A5515">
        <w:tc>
          <w:tcPr>
            <w:tcW w:w="559" w:type="dxa"/>
            <w:vAlign w:val="center"/>
          </w:tcPr>
          <w:p w:rsidR="004D0E9A" w:rsidRPr="0096243A" w:rsidRDefault="004D0E9A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42" w:type="dxa"/>
            <w:vAlign w:val="center"/>
          </w:tcPr>
          <w:p w:rsidR="004D0E9A" w:rsidRPr="0096243A" w:rsidRDefault="004D0E9A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/>
                <w:sz w:val="16"/>
                <w:szCs w:val="16"/>
              </w:rPr>
              <w:t>Nr strony dokumentu</w:t>
            </w:r>
          </w:p>
        </w:tc>
        <w:tc>
          <w:tcPr>
            <w:tcW w:w="2937" w:type="dxa"/>
            <w:vAlign w:val="center"/>
          </w:tcPr>
          <w:p w:rsidR="004D0E9A" w:rsidRPr="0096243A" w:rsidRDefault="004D0E9A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 xml:space="preserve">Część dokumentu, do którego odnosi się uwaga / opinia </w:t>
            </w:r>
            <w:r w:rsidRPr="0096243A">
              <w:rPr>
                <w:rFonts w:ascii="Verdana" w:hAnsi="Verdana"/>
                <w:sz w:val="16"/>
                <w:szCs w:val="16"/>
              </w:rPr>
              <w:t xml:space="preserve">nazwa/rozdział/podrozdział/ </w:t>
            </w:r>
            <w:r w:rsidRPr="003622EE">
              <w:rPr>
                <w:rFonts w:ascii="Verdana" w:hAnsi="Verdana"/>
                <w:sz w:val="16"/>
                <w:szCs w:val="16"/>
              </w:rPr>
              <w:t>cel/działanie itp.</w:t>
            </w:r>
          </w:p>
        </w:tc>
        <w:tc>
          <w:tcPr>
            <w:tcW w:w="2693" w:type="dxa"/>
            <w:vAlign w:val="center"/>
          </w:tcPr>
          <w:p w:rsidR="004D0E9A" w:rsidRPr="0096243A" w:rsidRDefault="004D0E9A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Treść uwagi / opinii – proponowana zmiana zapisu</w:t>
            </w:r>
          </w:p>
        </w:tc>
        <w:tc>
          <w:tcPr>
            <w:tcW w:w="1883" w:type="dxa"/>
            <w:vAlign w:val="center"/>
          </w:tcPr>
          <w:p w:rsidR="004D0E9A" w:rsidRPr="0096243A" w:rsidRDefault="004D0E9A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Uzasadnienie</w:t>
            </w:r>
            <w:r w:rsidRPr="0096243A">
              <w:rPr>
                <w:rFonts w:ascii="Verdana" w:hAnsi="Verdana" w:cs="Arial"/>
                <w:sz w:val="16"/>
                <w:szCs w:val="16"/>
              </w:rPr>
              <w:br/>
              <w:t xml:space="preserve"> uwagi / opinii</w:t>
            </w:r>
          </w:p>
        </w:tc>
      </w:tr>
      <w:tr w:rsidR="004D0E9A" w:rsidRPr="00BB498E" w:rsidTr="008A5515">
        <w:tc>
          <w:tcPr>
            <w:tcW w:w="559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D0E9A" w:rsidRPr="00BB498E" w:rsidTr="008A5515">
        <w:tc>
          <w:tcPr>
            <w:tcW w:w="559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D0E9A" w:rsidRPr="00BB498E" w:rsidTr="008A5515">
        <w:tc>
          <w:tcPr>
            <w:tcW w:w="559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4D0E9A" w:rsidRPr="00BB498E" w:rsidRDefault="004D0E9A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D0E9A" w:rsidRPr="00BB498E" w:rsidRDefault="004D0E9A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D0E9A" w:rsidRDefault="004D0E9A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D0E9A" w:rsidRPr="00BB498E" w:rsidRDefault="004D0E9A" w:rsidP="0054700B">
      <w:pPr>
        <w:pStyle w:val="Tekstpodstawowywcity21"/>
        <w:shd w:val="clear" w:color="auto" w:fill="FFFFFF"/>
        <w:spacing w:before="120"/>
        <w:ind w:left="4253"/>
        <w:jc w:val="center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4D0E9A" w:rsidRPr="0096243A" w:rsidRDefault="004D0E9A" w:rsidP="0054700B">
      <w:pPr>
        <w:pStyle w:val="Tekstpodstawowywcity21"/>
        <w:shd w:val="clear" w:color="auto" w:fill="FFFFFF"/>
        <w:ind w:left="4253"/>
        <w:jc w:val="center"/>
        <w:rPr>
          <w:rFonts w:ascii="Verdana" w:hAnsi="Verdana" w:cs="Arial"/>
          <w:sz w:val="16"/>
          <w:szCs w:val="16"/>
        </w:rPr>
      </w:pPr>
      <w:r w:rsidRPr="0096243A">
        <w:rPr>
          <w:rFonts w:ascii="Verdana" w:hAnsi="Verdana" w:cs="Arial"/>
          <w:sz w:val="16"/>
          <w:szCs w:val="16"/>
        </w:rPr>
        <w:t xml:space="preserve">Data, </w:t>
      </w:r>
      <w:r>
        <w:rPr>
          <w:rFonts w:ascii="Verdana" w:hAnsi="Verdana" w:cs="Arial"/>
          <w:sz w:val="16"/>
          <w:szCs w:val="16"/>
        </w:rPr>
        <w:t>i</w:t>
      </w:r>
      <w:r w:rsidRPr="0096243A">
        <w:rPr>
          <w:rFonts w:ascii="Verdana" w:hAnsi="Verdana" w:cs="Arial"/>
          <w:sz w:val="16"/>
          <w:szCs w:val="16"/>
        </w:rPr>
        <w:t>mię i nazwisko osoby zgłaszającej</w:t>
      </w:r>
      <w:r w:rsidRPr="0096243A">
        <w:rPr>
          <w:rFonts w:ascii="Verdana" w:hAnsi="Verdana" w:cs="Arial"/>
          <w:sz w:val="16"/>
          <w:szCs w:val="16"/>
        </w:rPr>
        <w:br/>
        <w:t xml:space="preserve"> uwagę / opinię</w:t>
      </w:r>
    </w:p>
    <w:p w:rsidR="004D0E9A" w:rsidRDefault="004D0E9A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4D0E9A" w:rsidRPr="00BB498E" w:rsidRDefault="004D0E9A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4D0E9A" w:rsidRPr="00BB498E" w:rsidRDefault="004D0E9A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UWAGA</w:t>
      </w:r>
    </w:p>
    <w:p w:rsidR="004D0E9A" w:rsidRPr="00BB498E" w:rsidRDefault="004D0E9A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Wypełniony formularz należy przesłać w terminie do dnia</w:t>
      </w:r>
      <w:r>
        <w:rPr>
          <w:rFonts w:ascii="Verdana" w:hAnsi="Verdana"/>
          <w:b/>
          <w:bCs/>
          <w:sz w:val="18"/>
          <w:szCs w:val="18"/>
        </w:rPr>
        <w:t xml:space="preserve"> 14</w:t>
      </w:r>
      <w:r w:rsidRPr="00BB498E">
        <w:rPr>
          <w:rFonts w:ascii="Verdana" w:hAnsi="Verdana"/>
          <w:b/>
          <w:bCs/>
          <w:sz w:val="18"/>
          <w:szCs w:val="18"/>
        </w:rPr>
        <w:t xml:space="preserve"> </w:t>
      </w:r>
      <w:r w:rsidRPr="003622EE">
        <w:rPr>
          <w:rFonts w:ascii="Verdana" w:hAnsi="Verdana"/>
          <w:b/>
          <w:bCs/>
          <w:sz w:val="18"/>
          <w:szCs w:val="18"/>
        </w:rPr>
        <w:t>list</w:t>
      </w:r>
      <w:r>
        <w:rPr>
          <w:rFonts w:ascii="Verdana" w:hAnsi="Verdana"/>
          <w:b/>
          <w:bCs/>
          <w:sz w:val="18"/>
          <w:szCs w:val="18"/>
        </w:rPr>
        <w:t>opada 2016</w:t>
      </w:r>
      <w:r w:rsidRPr="003622EE">
        <w:rPr>
          <w:rFonts w:ascii="Verdana" w:hAnsi="Verdana"/>
          <w:b/>
          <w:bCs/>
          <w:sz w:val="18"/>
          <w:szCs w:val="18"/>
        </w:rPr>
        <w:t xml:space="preserve"> r.</w:t>
      </w:r>
      <w:r w:rsidRPr="0096243A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BB498E">
        <w:rPr>
          <w:rFonts w:ascii="Verdana" w:hAnsi="Verdana"/>
          <w:b/>
          <w:bCs/>
          <w:sz w:val="18"/>
          <w:szCs w:val="18"/>
        </w:rPr>
        <w:t xml:space="preserve">na adres: </w:t>
      </w:r>
    </w:p>
    <w:p w:rsidR="004D0E9A" w:rsidRPr="00BB498E" w:rsidRDefault="004D0E9A" w:rsidP="0054700B">
      <w:pPr>
        <w:autoSpaceDE w:val="0"/>
        <w:autoSpaceDN w:val="0"/>
        <w:adjustRightInd w:val="0"/>
        <w:spacing w:after="0"/>
        <w:ind w:right="-185"/>
        <w:rPr>
          <w:rFonts w:ascii="Verdana" w:hAnsi="Verdana"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br/>
      </w:r>
      <w:r w:rsidRPr="00BB498E">
        <w:rPr>
          <w:rFonts w:ascii="Verdana" w:hAnsi="Verdana"/>
          <w:sz w:val="18"/>
          <w:szCs w:val="18"/>
        </w:rPr>
        <w:t xml:space="preserve">- poczty elektronicznej </w:t>
      </w:r>
      <w:hyperlink r:id="rId5" w:history="1">
        <w:r w:rsidRPr="00BB498E">
          <w:rPr>
            <w:rStyle w:val="Hyperlink"/>
            <w:rFonts w:ascii="Verdana" w:hAnsi="Verdana" w:cs="Courier New"/>
            <w:sz w:val="18"/>
            <w:szCs w:val="18"/>
          </w:rPr>
          <w:t>ngo@szydlowiecpowiat.pl</w:t>
        </w:r>
      </w:hyperlink>
      <w:r w:rsidRPr="00BB498E">
        <w:rPr>
          <w:rFonts w:ascii="Verdana" w:hAnsi="Verdana"/>
          <w:sz w:val="18"/>
          <w:szCs w:val="18"/>
        </w:rPr>
        <w:t xml:space="preserve">  </w:t>
      </w:r>
      <w:r w:rsidRPr="00BB498E">
        <w:rPr>
          <w:rFonts w:ascii="Verdana" w:hAnsi="Verdana"/>
          <w:sz w:val="18"/>
          <w:szCs w:val="18"/>
        </w:rPr>
        <w:br/>
        <w:t>- numer faksu 48 617 70 09</w:t>
      </w:r>
      <w:r w:rsidRPr="00BB498E">
        <w:rPr>
          <w:rFonts w:ascii="Verdana" w:hAnsi="Verdana"/>
          <w:sz w:val="18"/>
          <w:szCs w:val="18"/>
        </w:rPr>
        <w:br/>
        <w:t xml:space="preserve">- </w:t>
      </w:r>
      <w:r w:rsidRPr="00BB498E">
        <w:rPr>
          <w:rFonts w:ascii="Verdana" w:hAnsi="Verdana"/>
          <w:sz w:val="18"/>
          <w:szCs w:val="18"/>
          <w:lang w:eastAsia="pl-PL"/>
        </w:rPr>
        <w:t>pocztowy: Starostwo Powiatowe w Szydłowcu,</w:t>
      </w:r>
      <w:r>
        <w:rPr>
          <w:rFonts w:ascii="Verdana" w:hAnsi="Verdana"/>
          <w:sz w:val="18"/>
          <w:szCs w:val="18"/>
        </w:rPr>
        <w:t xml:space="preserve"> </w:t>
      </w:r>
      <w:r w:rsidRPr="00BB498E">
        <w:rPr>
          <w:rFonts w:ascii="Verdana" w:hAnsi="Verdana"/>
          <w:sz w:val="18"/>
          <w:szCs w:val="18"/>
          <w:lang w:eastAsia="pl-PL"/>
        </w:rPr>
        <w:t>Plac Marii Konopnickiej 7, 26-500 Szydłowiec</w:t>
      </w:r>
    </w:p>
    <w:p w:rsidR="004D0E9A" w:rsidRDefault="004D0E9A" w:rsidP="003A3D1D">
      <w:pPr>
        <w:spacing w:after="0" w:line="240" w:lineRule="auto"/>
        <w:rPr>
          <w:lang w:eastAsia="pl-PL"/>
        </w:rPr>
      </w:pPr>
    </w:p>
    <w:p w:rsidR="004D0E9A" w:rsidRPr="00BB498E" w:rsidRDefault="004D0E9A" w:rsidP="00031FE7">
      <w:pPr>
        <w:tabs>
          <w:tab w:val="left" w:pos="3720"/>
        </w:tabs>
        <w:spacing w:after="0"/>
        <w:rPr>
          <w:rFonts w:ascii="Verdana" w:hAnsi="Verdana" w:cs="Arial"/>
          <w:b/>
          <w:sz w:val="20"/>
          <w:szCs w:val="20"/>
        </w:rPr>
      </w:pPr>
    </w:p>
    <w:sectPr w:rsidR="004D0E9A" w:rsidRPr="00BB498E" w:rsidSect="003A3D1D">
      <w:pgSz w:w="11906" w:h="16838"/>
      <w:pgMar w:top="56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0E0"/>
    <w:multiLevelType w:val="multilevel"/>
    <w:tmpl w:val="6FE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53BCC"/>
    <w:multiLevelType w:val="multilevel"/>
    <w:tmpl w:val="64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8E"/>
    <w:rsid w:val="00010B53"/>
    <w:rsid w:val="000245A9"/>
    <w:rsid w:val="00031FE7"/>
    <w:rsid w:val="000329A1"/>
    <w:rsid w:val="00040B9E"/>
    <w:rsid w:val="00103734"/>
    <w:rsid w:val="00107A60"/>
    <w:rsid w:val="00193496"/>
    <w:rsid w:val="001B4AAA"/>
    <w:rsid w:val="00276F57"/>
    <w:rsid w:val="002C7914"/>
    <w:rsid w:val="003622EE"/>
    <w:rsid w:val="003A3D1D"/>
    <w:rsid w:val="00407FA9"/>
    <w:rsid w:val="0045516B"/>
    <w:rsid w:val="00476569"/>
    <w:rsid w:val="00497216"/>
    <w:rsid w:val="004B568F"/>
    <w:rsid w:val="004D0E9A"/>
    <w:rsid w:val="0054700B"/>
    <w:rsid w:val="005640C8"/>
    <w:rsid w:val="005C2921"/>
    <w:rsid w:val="0076465A"/>
    <w:rsid w:val="00795153"/>
    <w:rsid w:val="007B451E"/>
    <w:rsid w:val="007E6640"/>
    <w:rsid w:val="00803FE9"/>
    <w:rsid w:val="0086090F"/>
    <w:rsid w:val="00862946"/>
    <w:rsid w:val="008A5515"/>
    <w:rsid w:val="008A58C5"/>
    <w:rsid w:val="0096243A"/>
    <w:rsid w:val="009B3AFD"/>
    <w:rsid w:val="009C6375"/>
    <w:rsid w:val="00AA23A4"/>
    <w:rsid w:val="00BB498E"/>
    <w:rsid w:val="00C65C0F"/>
    <w:rsid w:val="00CD6926"/>
    <w:rsid w:val="00CE148E"/>
    <w:rsid w:val="00CE7093"/>
    <w:rsid w:val="00CE7166"/>
    <w:rsid w:val="00CF5CBF"/>
    <w:rsid w:val="00D160AB"/>
    <w:rsid w:val="00EE1F7E"/>
    <w:rsid w:val="00EF6923"/>
    <w:rsid w:val="00F34437"/>
    <w:rsid w:val="00F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69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716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CE716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E716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E7166"/>
    <w:rPr>
      <w:rFonts w:cs="Times New Roman"/>
      <w:b/>
      <w:bCs/>
    </w:rPr>
  </w:style>
  <w:style w:type="paragraph" w:customStyle="1" w:styleId="Tekstpodstawowywcity21">
    <w:name w:val="Tekst podstawowy wcięty 21"/>
    <w:basedOn w:val="Normal"/>
    <w:uiPriority w:val="99"/>
    <w:rsid w:val="0054700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172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Krzysztof Bernatek</dc:creator>
  <cp:keywords/>
  <dc:description/>
  <cp:lastModifiedBy>WB</cp:lastModifiedBy>
  <cp:revision>7</cp:revision>
  <cp:lastPrinted>2015-11-09T14:35:00Z</cp:lastPrinted>
  <dcterms:created xsi:type="dcterms:W3CDTF">2016-10-25T06:35:00Z</dcterms:created>
  <dcterms:modified xsi:type="dcterms:W3CDTF">2016-10-28T12:18:00Z</dcterms:modified>
</cp:coreProperties>
</file>