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AB5" w:rsidRDefault="00783AB5" w:rsidP="000C6FD5">
      <w:pPr>
        <w:pStyle w:val="NoSpacing"/>
        <w:spacing w:line="360" w:lineRule="auto"/>
        <w:jc w:val="right"/>
        <w:rPr>
          <w:rFonts w:cs="Calibri"/>
        </w:rPr>
      </w:pPr>
    </w:p>
    <w:p w:rsidR="00783AB5" w:rsidRPr="00F01220" w:rsidRDefault="00783AB5" w:rsidP="000C6FD5">
      <w:pPr>
        <w:pStyle w:val="NoSpacing"/>
        <w:spacing w:line="360" w:lineRule="auto"/>
        <w:jc w:val="right"/>
        <w:rPr>
          <w:rFonts w:ascii="Arial" w:hAnsi="Arial" w:cs="Arial"/>
          <w:i/>
        </w:rPr>
      </w:pPr>
      <w:r w:rsidRPr="00F01220">
        <w:rPr>
          <w:rFonts w:cs="Calibri"/>
        </w:rPr>
        <w:t>Miejscowość………………………., dnia…………………….</w:t>
      </w:r>
    </w:p>
    <w:p w:rsidR="00783AB5" w:rsidRDefault="00783AB5" w:rsidP="00181B8B">
      <w:pPr>
        <w:pStyle w:val="NoSpacing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……………………………………………………………….</w:t>
      </w:r>
    </w:p>
    <w:p w:rsidR="00783AB5" w:rsidRPr="00F01220" w:rsidRDefault="00783AB5" w:rsidP="00181B8B">
      <w:pPr>
        <w:pStyle w:val="NoSpacing"/>
        <w:spacing w:line="360" w:lineRule="auto"/>
        <w:rPr>
          <w:rFonts w:cs="Calibri"/>
          <w:sz w:val="16"/>
          <w:szCs w:val="16"/>
        </w:rPr>
      </w:pPr>
      <w:r w:rsidRPr="00F01220">
        <w:rPr>
          <w:rFonts w:cs="Calibri"/>
          <w:sz w:val="16"/>
          <w:szCs w:val="16"/>
        </w:rPr>
        <w:t>(imię i nazwisko wnioskodawcy)</w:t>
      </w:r>
    </w:p>
    <w:p w:rsidR="00783AB5" w:rsidRDefault="00783AB5" w:rsidP="00181B8B">
      <w:pPr>
        <w:pStyle w:val="NoSpacing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……………………………………………………………….</w:t>
      </w:r>
    </w:p>
    <w:p w:rsidR="00783AB5" w:rsidRDefault="00783AB5" w:rsidP="00181B8B">
      <w:pPr>
        <w:pStyle w:val="NoSpacing"/>
        <w:spacing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………………………………………………………………</w:t>
      </w:r>
    </w:p>
    <w:p w:rsidR="00783AB5" w:rsidRPr="00F01220" w:rsidRDefault="00783AB5" w:rsidP="007A7D22">
      <w:pPr>
        <w:pStyle w:val="NoSpacing"/>
        <w:spacing w:line="360" w:lineRule="auto"/>
        <w:rPr>
          <w:rFonts w:cs="Calibri"/>
          <w:sz w:val="16"/>
          <w:szCs w:val="16"/>
        </w:rPr>
      </w:pPr>
      <w:r w:rsidRPr="00F01220">
        <w:rPr>
          <w:rFonts w:cs="Calibri"/>
          <w:sz w:val="16"/>
          <w:szCs w:val="16"/>
        </w:rPr>
        <w:t>(adres wnioskodawcy)</w:t>
      </w:r>
    </w:p>
    <w:p w:rsidR="00783AB5" w:rsidRPr="007A7D22" w:rsidRDefault="00783AB5" w:rsidP="007A7D22">
      <w:pPr>
        <w:pStyle w:val="NoSpacing"/>
        <w:spacing w:line="360" w:lineRule="auto"/>
        <w:rPr>
          <w:rFonts w:cs="Calibri"/>
          <w:sz w:val="20"/>
          <w:szCs w:val="20"/>
        </w:rPr>
      </w:pPr>
    </w:p>
    <w:p w:rsidR="00783AB5" w:rsidRPr="00AC12DD" w:rsidRDefault="00783AB5" w:rsidP="00D63609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Starostwo Powiatowe w Szydłowcu</w:t>
      </w:r>
    </w:p>
    <w:p w:rsidR="00783AB5" w:rsidRPr="00AC12DD" w:rsidRDefault="00783AB5" w:rsidP="00D63609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Plac Marii Konopnickiej 7</w:t>
      </w:r>
    </w:p>
    <w:p w:rsidR="00783AB5" w:rsidRPr="007A7D22" w:rsidRDefault="00783AB5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="Calibri" w:hAnsi="Calibri" w:cs="Calibri"/>
        </w:rPr>
      </w:pPr>
      <w:r>
        <w:rPr>
          <w:rFonts w:ascii="Calibri" w:hAnsi="Calibri" w:cs="Calibri"/>
        </w:rPr>
        <w:t>26-500 Szydłowiec</w:t>
      </w:r>
    </w:p>
    <w:p w:rsidR="00783AB5" w:rsidRDefault="00783AB5" w:rsidP="00F01220">
      <w:pPr>
        <w:pStyle w:val="Heading1"/>
        <w:spacing w:line="360" w:lineRule="auto"/>
        <w:ind w:left="1418" w:firstLine="709"/>
        <w:jc w:val="left"/>
        <w:rPr>
          <w:rFonts w:ascii="Calibri" w:hAnsi="Calibri" w:cs="Calibri"/>
          <w:color w:val="auto"/>
          <w:sz w:val="24"/>
          <w:szCs w:val="24"/>
        </w:rPr>
      </w:pPr>
    </w:p>
    <w:p w:rsidR="00783AB5" w:rsidRPr="0012518E" w:rsidRDefault="00783AB5" w:rsidP="00F01220">
      <w:pPr>
        <w:pStyle w:val="Heading1"/>
        <w:spacing w:line="360" w:lineRule="auto"/>
        <w:ind w:left="1418" w:firstLine="709"/>
        <w:jc w:val="left"/>
        <w:rPr>
          <w:rFonts w:ascii="Calibri" w:hAnsi="Calibri" w:cs="Calibri"/>
          <w:color w:val="auto"/>
          <w:sz w:val="24"/>
          <w:szCs w:val="24"/>
        </w:rPr>
      </w:pPr>
      <w:r w:rsidRPr="00BD43EB">
        <w:rPr>
          <w:rFonts w:ascii="Calibri" w:hAnsi="Calibri" w:cs="Calibri"/>
          <w:color w:val="auto"/>
          <w:sz w:val="24"/>
          <w:szCs w:val="24"/>
        </w:rPr>
        <w:t>WNIOSEK O ZAPEWNIENIE DOSTĘPNOŚCI</w:t>
      </w:r>
    </w:p>
    <w:p w:rsidR="00783AB5" w:rsidRPr="00F01220" w:rsidRDefault="00783AB5" w:rsidP="00C5652C">
      <w:r w:rsidRPr="00F01220">
        <w:t>Na podstawie art. 30 ustawy z dnia 19 lipca 2019 r. o zapewnieniu dostępności osobom ze szczególnymi potrzebami (Dz. U. z 2020 r. poz. 1062) jako:</w:t>
      </w:r>
    </w:p>
    <w:p w:rsidR="00783AB5" w:rsidRPr="00F01220" w:rsidRDefault="00783AB5" w:rsidP="0012518E">
      <w:pPr>
        <w:pStyle w:val="ListParagraph"/>
        <w:numPr>
          <w:ilvl w:val="0"/>
          <w:numId w:val="13"/>
        </w:numPr>
      </w:pPr>
      <w:r w:rsidRPr="00F01220">
        <w:t>osoba ze szczególnymi potrzebami,</w:t>
      </w:r>
    </w:p>
    <w:p w:rsidR="00783AB5" w:rsidRPr="00F01220" w:rsidRDefault="00783AB5" w:rsidP="0012518E">
      <w:pPr>
        <w:pStyle w:val="ListParagraph"/>
        <w:numPr>
          <w:ilvl w:val="0"/>
          <w:numId w:val="13"/>
        </w:numPr>
      </w:pPr>
      <w:r w:rsidRPr="00F01220">
        <w:t xml:space="preserve">przedstawiciel ustawowy osoby ze szczególnymi potrzebami </w:t>
      </w:r>
      <w:r w:rsidRPr="00F01220">
        <w:rPr>
          <w:rFonts w:cs="Calibri"/>
        </w:rPr>
        <w:t>*</w:t>
      </w:r>
    </w:p>
    <w:p w:rsidR="00783AB5" w:rsidRPr="00F01220" w:rsidRDefault="00783AB5" w:rsidP="0012518E">
      <w:r w:rsidRPr="00F01220">
        <w:rPr>
          <w:b/>
          <w:bCs/>
        </w:rPr>
        <w:t>wnoszę o zapewnienie dostępności</w:t>
      </w:r>
      <w:r w:rsidRPr="00F01220">
        <w:t xml:space="preserve"> w zakresie:</w:t>
      </w:r>
    </w:p>
    <w:p w:rsidR="00783AB5" w:rsidRPr="00F01220" w:rsidRDefault="00783AB5" w:rsidP="0012518E">
      <w:pPr>
        <w:pStyle w:val="ListParagraph"/>
        <w:numPr>
          <w:ilvl w:val="0"/>
          <w:numId w:val="14"/>
        </w:numPr>
      </w:pPr>
      <w:r w:rsidRPr="00F01220">
        <w:t xml:space="preserve">dostępności </w:t>
      </w:r>
      <w:r w:rsidRPr="00F01220">
        <w:rPr>
          <w:rFonts w:cs="Calibri"/>
        </w:rPr>
        <w:t>architektonicznej,</w:t>
      </w:r>
    </w:p>
    <w:p w:rsidR="00783AB5" w:rsidRPr="00F01220" w:rsidRDefault="00783AB5" w:rsidP="00066CE1">
      <w:pPr>
        <w:pStyle w:val="ListParagraph"/>
        <w:numPr>
          <w:ilvl w:val="0"/>
          <w:numId w:val="14"/>
        </w:numPr>
      </w:pPr>
      <w:r w:rsidRPr="00F01220">
        <w:rPr>
          <w:rFonts w:cs="Calibri"/>
        </w:rPr>
        <w:t>dostępności informacyjno – komunikacyjnej. *</w:t>
      </w:r>
    </w:p>
    <w:p w:rsidR="00783AB5" w:rsidRPr="00F01220" w:rsidRDefault="00783AB5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F01220">
        <w:rPr>
          <w:rFonts w:ascii="Calibri" w:hAnsi="Calibri" w:cs="Calibri"/>
          <w:sz w:val="22"/>
          <w:szCs w:val="22"/>
        </w:rPr>
        <w:t xml:space="preserve">Wskazuję barierę utrudniającą lub uniemożliwiającą zapewnienie dostępności w </w:t>
      </w:r>
      <w:r>
        <w:rPr>
          <w:rFonts w:ascii="Calibri" w:hAnsi="Calibri" w:cs="Calibri"/>
          <w:sz w:val="22"/>
          <w:szCs w:val="22"/>
        </w:rPr>
        <w:t>Starostwie Powiatowym</w:t>
      </w:r>
      <w:r w:rsidRPr="00F01220">
        <w:rPr>
          <w:rFonts w:ascii="Calibri" w:hAnsi="Calibri" w:cs="Calibri"/>
          <w:sz w:val="22"/>
          <w:szCs w:val="22"/>
        </w:rPr>
        <w:t xml:space="preserve"> (wraz z uzasadnieniem):</w:t>
      </w:r>
    </w:p>
    <w:p w:rsidR="00783AB5" w:rsidRPr="00F01220" w:rsidRDefault="00783AB5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F0122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……………………..</w:t>
      </w:r>
    </w:p>
    <w:p w:rsidR="00783AB5" w:rsidRPr="00F01220" w:rsidRDefault="00783AB5" w:rsidP="00BD43EB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F0122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………………………………………………………………………………………………………………………………………………..…………</w:t>
      </w:r>
      <w:r>
        <w:rPr>
          <w:rFonts w:ascii="Calibri" w:hAnsi="Calibri" w:cs="Calibri"/>
          <w:sz w:val="22"/>
          <w:szCs w:val="22"/>
        </w:rPr>
        <w:t>.</w:t>
      </w:r>
    </w:p>
    <w:p w:rsidR="00783AB5" w:rsidRPr="00F01220" w:rsidRDefault="00783AB5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F01220">
        <w:rPr>
          <w:rFonts w:ascii="Calibri" w:hAnsi="Calibri" w:cs="Calibri"/>
          <w:sz w:val="22"/>
          <w:szCs w:val="22"/>
        </w:rPr>
        <w:t>Jednocześnie wskazuję preferowany sposób zapewnienia dostępności:</w:t>
      </w:r>
    </w:p>
    <w:p w:rsidR="00783AB5" w:rsidRPr="00F01220" w:rsidRDefault="00783AB5" w:rsidP="00066CE1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/>
        <w:rPr>
          <w:rFonts w:ascii="Calibri" w:hAnsi="Calibri" w:cs="Calibri"/>
          <w:sz w:val="22"/>
          <w:szCs w:val="22"/>
        </w:rPr>
      </w:pPr>
      <w:r w:rsidRPr="00F01220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</w:t>
      </w:r>
    </w:p>
    <w:p w:rsidR="00783AB5" w:rsidRPr="00F01220" w:rsidRDefault="00783AB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  <w:sz w:val="22"/>
          <w:szCs w:val="22"/>
        </w:rPr>
      </w:pPr>
      <w:r w:rsidRPr="00F01220">
        <w:rPr>
          <w:rFonts w:ascii="Calibri" w:hAnsi="Calibri" w:cs="Calibri"/>
          <w:sz w:val="22"/>
          <w:szCs w:val="22"/>
        </w:rPr>
        <w:t>*właściwe podkreślić</w:t>
      </w:r>
    </w:p>
    <w:p w:rsidR="00783AB5" w:rsidRDefault="00783AB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  <w:sz w:val="22"/>
          <w:szCs w:val="22"/>
        </w:rPr>
      </w:pPr>
    </w:p>
    <w:p w:rsidR="00783AB5" w:rsidRPr="00F01220" w:rsidRDefault="00783AB5" w:rsidP="00116AF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  <w:sz w:val="22"/>
          <w:szCs w:val="22"/>
        </w:rPr>
      </w:pPr>
      <w:r w:rsidRPr="00F01220">
        <w:rPr>
          <w:rFonts w:ascii="Calibri" w:hAnsi="Calibri" w:cs="Calibri"/>
          <w:sz w:val="22"/>
          <w:szCs w:val="22"/>
        </w:rPr>
        <w:t>Proszę skontaktować się ze mną w następujący sposób:</w:t>
      </w:r>
    </w:p>
    <w:p w:rsidR="00783AB5" w:rsidRPr="00F01220" w:rsidRDefault="00783AB5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  <w:sz w:val="22"/>
          <w:szCs w:val="22"/>
        </w:rPr>
      </w:pPr>
      <w:r w:rsidRPr="00F01220">
        <w:rPr>
          <w:rFonts w:ascii="Calibri" w:hAnsi="Calibri" w:cs="Calibri"/>
          <w:sz w:val="22"/>
          <w:szCs w:val="22"/>
        </w:rPr>
        <w:t>Telefonicznie  …………………………………………………………………………………….…………………..…</w:t>
      </w:r>
    </w:p>
    <w:p w:rsidR="00783AB5" w:rsidRPr="00F01220" w:rsidRDefault="00783AB5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  <w:sz w:val="22"/>
          <w:szCs w:val="22"/>
        </w:rPr>
      </w:pPr>
      <w:r w:rsidRPr="00F01220">
        <w:rPr>
          <w:rFonts w:ascii="Calibri" w:hAnsi="Calibri" w:cs="Calibri"/>
          <w:sz w:val="22"/>
          <w:szCs w:val="22"/>
        </w:rPr>
        <w:t>Adres pocztowy ………………………………………………………………………………………..……….…..…</w:t>
      </w:r>
    </w:p>
    <w:p w:rsidR="00783AB5" w:rsidRPr="00F01220" w:rsidRDefault="00783AB5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  <w:sz w:val="22"/>
          <w:szCs w:val="22"/>
        </w:rPr>
      </w:pPr>
      <w:r w:rsidRPr="00F01220">
        <w:rPr>
          <w:rFonts w:ascii="Calibri" w:hAnsi="Calibri" w:cs="Calibri"/>
          <w:sz w:val="22"/>
          <w:szCs w:val="22"/>
        </w:rPr>
        <w:t>Adres email …………………………….……………………………………………………………………………..…</w:t>
      </w:r>
    </w:p>
    <w:p w:rsidR="00783AB5" w:rsidRPr="00F01220" w:rsidRDefault="00783AB5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Calibri" w:hAnsi="Calibri" w:cs="Calibri"/>
          <w:sz w:val="22"/>
          <w:szCs w:val="22"/>
        </w:rPr>
      </w:pPr>
      <w:r w:rsidRPr="00F01220">
        <w:rPr>
          <w:rFonts w:ascii="Calibri" w:hAnsi="Calibri" w:cs="Calibri"/>
          <w:sz w:val="22"/>
          <w:szCs w:val="22"/>
        </w:rPr>
        <w:t>Inna forma (jaka?) …………………………………..……………………………………………………….…….…</w:t>
      </w:r>
    </w:p>
    <w:p w:rsidR="00783AB5" w:rsidRPr="00F01220" w:rsidRDefault="00783AB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  <w:sz w:val="22"/>
          <w:szCs w:val="22"/>
        </w:rPr>
      </w:pPr>
    </w:p>
    <w:p w:rsidR="00783AB5" w:rsidRPr="00F01220" w:rsidRDefault="00783AB5" w:rsidP="00F0122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F01220">
        <w:rPr>
          <w:rFonts w:ascii="Calibri" w:hAnsi="Calibri" w:cs="Calibri"/>
          <w:sz w:val="22"/>
          <w:szCs w:val="22"/>
        </w:rPr>
        <w:t>……………………………………………………………</w:t>
      </w:r>
    </w:p>
    <w:p w:rsidR="00783AB5" w:rsidRPr="00F01220" w:rsidRDefault="00783AB5" w:rsidP="00F01220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</w:t>
      </w:r>
      <w:r w:rsidRPr="00F01220">
        <w:rPr>
          <w:rFonts w:ascii="Calibri" w:hAnsi="Calibri" w:cs="Calibri"/>
          <w:sz w:val="16"/>
          <w:szCs w:val="16"/>
        </w:rPr>
        <w:t>Data i podpis wnioskodawcy</w:t>
      </w:r>
    </w:p>
    <w:p w:rsidR="00783AB5" w:rsidRDefault="00783AB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:rsidR="00783AB5" w:rsidRPr="00AC12DD" w:rsidRDefault="00783AB5" w:rsidP="00BD43EB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="Calibri" w:hAnsi="Calibri" w:cs="Calibri"/>
        </w:rPr>
      </w:pPr>
    </w:p>
    <w:p w:rsidR="00783AB5" w:rsidRPr="00F01220" w:rsidRDefault="00783AB5" w:rsidP="00BD43EB">
      <w:pPr>
        <w:spacing w:after="160" w:line="259" w:lineRule="auto"/>
        <w:rPr>
          <w:b/>
          <w:bCs/>
        </w:rPr>
      </w:pPr>
      <w:r w:rsidRPr="00F01220">
        <w:rPr>
          <w:b/>
          <w:bCs/>
        </w:rPr>
        <w:t>KLAUZULA INFORMACYJNA</w:t>
      </w:r>
    </w:p>
    <w:p w:rsidR="00783AB5" w:rsidRPr="00F01220" w:rsidRDefault="00783AB5" w:rsidP="00D276C5">
      <w:pPr>
        <w:spacing w:after="160" w:line="360" w:lineRule="auto"/>
      </w:pPr>
      <w:r w:rsidRPr="00F01220">
        <w:t>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:rsidR="00783AB5" w:rsidRPr="00F01220" w:rsidRDefault="00783AB5" w:rsidP="00BD43EB">
      <w:pPr>
        <w:numPr>
          <w:ilvl w:val="0"/>
          <w:numId w:val="3"/>
        </w:numPr>
        <w:spacing w:after="160" w:line="360" w:lineRule="auto"/>
        <w:contextualSpacing/>
      </w:pPr>
      <w:r w:rsidRPr="00F01220">
        <w:t>administratorem Pani/Pana danych osobowych jest Starostwo Powiatowe w Szydłowcu</w:t>
      </w:r>
      <w:r>
        <w:t xml:space="preserve"> (adres: Pl. Marii Konopnickiej 7, 26-500 Szydłowiec)</w:t>
      </w:r>
      <w:r w:rsidRPr="00F01220">
        <w:t>, zwane dalej Administratorem,</w:t>
      </w:r>
    </w:p>
    <w:p w:rsidR="00783AB5" w:rsidRDefault="00783AB5" w:rsidP="00BD43EB">
      <w:pPr>
        <w:numPr>
          <w:ilvl w:val="0"/>
          <w:numId w:val="3"/>
        </w:numPr>
        <w:spacing w:after="160" w:line="360" w:lineRule="auto"/>
        <w:contextualSpacing/>
      </w:pPr>
      <w:r w:rsidRPr="00F01220">
        <w:t xml:space="preserve">z Administratorem można skontaktować się telefonicznie, pod numerem telefonu </w:t>
      </w:r>
    </w:p>
    <w:p w:rsidR="00783AB5" w:rsidRPr="00F01220" w:rsidRDefault="00783AB5" w:rsidP="00D276C5">
      <w:pPr>
        <w:spacing w:after="160" w:line="360" w:lineRule="auto"/>
        <w:ind w:left="709"/>
        <w:contextualSpacing/>
      </w:pPr>
      <w:r w:rsidRPr="00F01220">
        <w:t xml:space="preserve">48 617 70 00 lub za </w:t>
      </w:r>
      <w:r>
        <w:t>pośrednictwem wiadomości e-mail</w:t>
      </w:r>
      <w:r w:rsidRPr="00F01220">
        <w:t xml:space="preserve"> skierowanej na adres </w:t>
      </w:r>
      <w:r>
        <w:t>dominik.wlazlo@szydlowiecpowiat.pl</w:t>
      </w:r>
    </w:p>
    <w:p w:rsidR="00783AB5" w:rsidRPr="00F01220" w:rsidRDefault="00783AB5" w:rsidP="00BD43EB">
      <w:pPr>
        <w:numPr>
          <w:ilvl w:val="0"/>
          <w:numId w:val="3"/>
        </w:numPr>
        <w:spacing w:after="160" w:line="360" w:lineRule="auto"/>
        <w:contextualSpacing/>
      </w:pPr>
      <w:r w:rsidRPr="00F01220">
        <w:t>przestrzeganie zasad ochrony danych nadzoruje wyznaczony Inspektor Ochrony Danych, z którym możliwy jest kontakt poprzez adres e-mail inspektor@cbi24.pl,</w:t>
      </w:r>
    </w:p>
    <w:p w:rsidR="00783AB5" w:rsidRPr="00F01220" w:rsidRDefault="00783AB5" w:rsidP="00BD43EB">
      <w:pPr>
        <w:numPr>
          <w:ilvl w:val="0"/>
          <w:numId w:val="3"/>
        </w:numPr>
        <w:spacing w:after="160" w:line="360" w:lineRule="auto"/>
        <w:contextualSpacing/>
      </w:pPr>
      <w:r w:rsidRPr="00F01220">
        <w:t>Pani/Pana dane osobowe przetwarzane będą w celu rozpatrzenia wniosku o zapewnienie dostępności,</w:t>
      </w:r>
    </w:p>
    <w:p w:rsidR="00783AB5" w:rsidRPr="00F01220" w:rsidRDefault="00783AB5" w:rsidP="00BD43EB">
      <w:pPr>
        <w:numPr>
          <w:ilvl w:val="0"/>
          <w:numId w:val="3"/>
        </w:numPr>
        <w:spacing w:after="160" w:line="360" w:lineRule="auto"/>
        <w:contextualSpacing/>
      </w:pPr>
      <w:r w:rsidRPr="00F01220">
        <w:t>podstawą przetwarzania Pani/Pana danych osobowych jest ustawa z dnia 19 lipca 2019 r. o zapewnieniu dostępności osobom ze szczególnymi potrzebami,</w:t>
      </w:r>
    </w:p>
    <w:p w:rsidR="00783AB5" w:rsidRPr="00F01220" w:rsidRDefault="00783AB5" w:rsidP="00BD43EB">
      <w:pPr>
        <w:numPr>
          <w:ilvl w:val="0"/>
          <w:numId w:val="3"/>
        </w:numPr>
        <w:spacing w:after="160" w:line="360" w:lineRule="auto"/>
        <w:contextualSpacing/>
      </w:pPr>
      <w:r w:rsidRPr="00F01220">
        <w:t>odbiorcami danych osobowych będą wyłącznie podmioty uprawnione do uzyskania danych osobowych na podstawie przepisów prawa i umów zawartych z Administratorem,</w:t>
      </w:r>
    </w:p>
    <w:p w:rsidR="00783AB5" w:rsidRPr="00F01220" w:rsidRDefault="00783AB5" w:rsidP="00BD43EB">
      <w:pPr>
        <w:numPr>
          <w:ilvl w:val="0"/>
          <w:numId w:val="3"/>
        </w:numPr>
        <w:spacing w:after="160" w:line="360" w:lineRule="auto"/>
        <w:contextualSpacing/>
      </w:pPr>
      <w:r w:rsidRPr="00F01220">
        <w:t>dane osobowe przechowywane będą przez okres niezbędny do realizacji wyżej wskazanego celu, a po tym czasie przez okres oraz w zakresie wymaganym przepisami prawa,</w:t>
      </w:r>
    </w:p>
    <w:p w:rsidR="00783AB5" w:rsidRPr="00F01220" w:rsidRDefault="00783AB5" w:rsidP="00BD43EB">
      <w:pPr>
        <w:numPr>
          <w:ilvl w:val="0"/>
          <w:numId w:val="3"/>
        </w:numPr>
        <w:spacing w:after="160" w:line="360" w:lineRule="auto"/>
        <w:contextualSpacing/>
      </w:pPr>
      <w:r w:rsidRPr="00F01220"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:rsidR="00783AB5" w:rsidRPr="00F01220" w:rsidRDefault="00783AB5" w:rsidP="00BD43EB">
      <w:pPr>
        <w:numPr>
          <w:ilvl w:val="0"/>
          <w:numId w:val="3"/>
        </w:numPr>
        <w:spacing w:after="160" w:line="360" w:lineRule="auto"/>
        <w:contextualSpacing/>
      </w:pPr>
      <w:r w:rsidRPr="00F01220">
        <w:t>Osoba, której dane dotyczą, posiada również prawo do wniesienia skargi do organu nadzorczego, czyli Prezesa Urzędu Ochrony Danych Osobowych, w przypadku uznania, że przetwarzanie danych osobowych narusza przepisy ogólnego rozporządzenia o ochronie danych,</w:t>
      </w:r>
    </w:p>
    <w:p w:rsidR="00783AB5" w:rsidRPr="00F01220" w:rsidRDefault="00783AB5" w:rsidP="00BD43EB">
      <w:pPr>
        <w:numPr>
          <w:ilvl w:val="0"/>
          <w:numId w:val="3"/>
        </w:numPr>
        <w:spacing w:after="160" w:line="360" w:lineRule="auto"/>
        <w:contextualSpacing/>
      </w:pPr>
      <w:r w:rsidRPr="00F01220">
        <w:t>Pani/Pana dane osobowe nie będą podlegać zautomatyzowanemu podejmowaniu decyzji, w tym profilowaniu,</w:t>
      </w:r>
    </w:p>
    <w:p w:rsidR="00783AB5" w:rsidRDefault="00783AB5" w:rsidP="000C6FD5">
      <w:pPr>
        <w:numPr>
          <w:ilvl w:val="0"/>
          <w:numId w:val="3"/>
        </w:numPr>
        <w:spacing w:after="160" w:line="360" w:lineRule="auto"/>
        <w:contextualSpacing/>
      </w:pPr>
      <w:r w:rsidRPr="00F01220">
        <w:t>Administrator nie będzie przekazywał pozyskanych danych osobowych do państw trzecich.</w:t>
      </w:r>
    </w:p>
    <w:p w:rsidR="00783AB5" w:rsidRDefault="00783AB5" w:rsidP="00D276C5">
      <w:pPr>
        <w:spacing w:after="160" w:line="360" w:lineRule="auto"/>
        <w:contextualSpacing/>
      </w:pPr>
    </w:p>
    <w:p w:rsidR="00783AB5" w:rsidRDefault="00783AB5" w:rsidP="00D276C5">
      <w:pPr>
        <w:spacing w:after="160" w:line="360" w:lineRule="auto"/>
        <w:contextualSpacing/>
      </w:pPr>
    </w:p>
    <w:p w:rsidR="00783AB5" w:rsidRDefault="00783AB5" w:rsidP="00D276C5">
      <w:pPr>
        <w:spacing w:after="160" w:line="360" w:lineRule="auto"/>
        <w:contextualSpacing/>
      </w:pPr>
      <w:r>
        <w:t>Potwierdzam zapoznanie się z powyższym tekstem i zrozumienie przysługujących mi praw.</w:t>
      </w:r>
    </w:p>
    <w:p w:rsidR="00783AB5" w:rsidRDefault="00783AB5" w:rsidP="00D276C5">
      <w:pPr>
        <w:spacing w:after="160" w:line="360" w:lineRule="auto"/>
        <w:contextualSpacing/>
      </w:pPr>
    </w:p>
    <w:p w:rsidR="00783AB5" w:rsidRPr="00F01220" w:rsidRDefault="00783AB5" w:rsidP="00D276C5">
      <w:pPr>
        <w:spacing w:after="160" w:line="360" w:lineRule="auto"/>
        <w:contextualSpacing/>
      </w:pPr>
      <w:r>
        <w:tab/>
        <w:t>Podpis:……………………………………………………………………………………………………………………………………</w:t>
      </w:r>
    </w:p>
    <w:p w:rsidR="00783AB5" w:rsidRPr="00F01220" w:rsidRDefault="00783AB5" w:rsidP="00AC12DD">
      <w:pPr>
        <w:pStyle w:val="BodyText"/>
        <w:kinsoku w:val="0"/>
        <w:overflowPunct w:val="0"/>
        <w:spacing w:line="360" w:lineRule="auto"/>
        <w:ind w:left="0" w:right="-2" w:hanging="6687"/>
        <w:rPr>
          <w:rFonts w:cs="Calibri"/>
          <w:sz w:val="22"/>
          <w:szCs w:val="22"/>
        </w:rPr>
      </w:pPr>
    </w:p>
    <w:sectPr w:rsidR="00783AB5" w:rsidRPr="00F01220" w:rsidSect="00F01220">
      <w:type w:val="continuous"/>
      <w:pgSz w:w="11906" w:h="16838" w:code="9"/>
      <w:pgMar w:top="360" w:right="1417" w:bottom="180" w:left="1417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AB5" w:rsidRDefault="00783AB5" w:rsidP="00EA7ABC">
      <w:pPr>
        <w:spacing w:after="0" w:line="240" w:lineRule="auto"/>
      </w:pPr>
      <w:r>
        <w:separator/>
      </w:r>
    </w:p>
  </w:endnote>
  <w:endnote w:type="continuationSeparator" w:id="0">
    <w:p w:rsidR="00783AB5" w:rsidRDefault="00783AB5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AB5" w:rsidRDefault="00783AB5" w:rsidP="00EA7ABC">
      <w:pPr>
        <w:spacing w:after="0" w:line="240" w:lineRule="auto"/>
      </w:pPr>
      <w:r>
        <w:separator/>
      </w:r>
    </w:p>
  </w:footnote>
  <w:footnote w:type="continuationSeparator" w:id="0">
    <w:p w:rsidR="00783AB5" w:rsidRDefault="00783AB5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  <w:rPr>
        <w:rFonts w:cs="Times New Roman"/>
      </w:rPr>
    </w:lvl>
  </w:abstractNum>
  <w:abstractNum w:abstractNumId="2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40D0B58"/>
    <w:multiLevelType w:val="hybridMultilevel"/>
    <w:tmpl w:val="7F2E68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rFonts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trackedChange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07D7"/>
    <w:rsid w:val="000C6FD5"/>
    <w:rsid w:val="000F22AF"/>
    <w:rsid w:val="0010289F"/>
    <w:rsid w:val="00104A0A"/>
    <w:rsid w:val="001118AD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80D82"/>
    <w:rsid w:val="00294745"/>
    <w:rsid w:val="002A6905"/>
    <w:rsid w:val="002B40A7"/>
    <w:rsid w:val="002C0781"/>
    <w:rsid w:val="002D0B8C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81ECC"/>
    <w:rsid w:val="006C6A65"/>
    <w:rsid w:val="006F620D"/>
    <w:rsid w:val="007109E7"/>
    <w:rsid w:val="00714228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83AB5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545A8"/>
    <w:rsid w:val="008552F7"/>
    <w:rsid w:val="00865E04"/>
    <w:rsid w:val="00875102"/>
    <w:rsid w:val="00876059"/>
    <w:rsid w:val="008A1390"/>
    <w:rsid w:val="008A3974"/>
    <w:rsid w:val="008B0185"/>
    <w:rsid w:val="008B0CCE"/>
    <w:rsid w:val="008C0658"/>
    <w:rsid w:val="008C3B43"/>
    <w:rsid w:val="008E3E8C"/>
    <w:rsid w:val="008E4382"/>
    <w:rsid w:val="00915DF2"/>
    <w:rsid w:val="0094240A"/>
    <w:rsid w:val="00956BDF"/>
    <w:rsid w:val="00961191"/>
    <w:rsid w:val="00995925"/>
    <w:rsid w:val="009A5568"/>
    <w:rsid w:val="009B5492"/>
    <w:rsid w:val="009C4573"/>
    <w:rsid w:val="009E18F2"/>
    <w:rsid w:val="009E45D6"/>
    <w:rsid w:val="009F1F67"/>
    <w:rsid w:val="009F3C82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C74F8"/>
    <w:rsid w:val="00CF7FE1"/>
    <w:rsid w:val="00D075D5"/>
    <w:rsid w:val="00D10265"/>
    <w:rsid w:val="00D113B9"/>
    <w:rsid w:val="00D276C5"/>
    <w:rsid w:val="00D27F34"/>
    <w:rsid w:val="00D33511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35175"/>
    <w:rsid w:val="00E469F6"/>
    <w:rsid w:val="00E55034"/>
    <w:rsid w:val="00E93EC5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1220"/>
    <w:rsid w:val="00F02329"/>
    <w:rsid w:val="00F132CA"/>
    <w:rsid w:val="00F15F29"/>
    <w:rsid w:val="00F1685F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D6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="Times New Roman" w:hAnsi="Arial"/>
      <w:b/>
      <w:color w:val="2E74B5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461BD"/>
    <w:pPr>
      <w:keepNext/>
      <w:keepLines/>
      <w:spacing w:before="40" w:after="0"/>
      <w:outlineLvl w:val="1"/>
    </w:pPr>
    <w:rPr>
      <w:rFonts w:ascii="Arial" w:eastAsia="Times New Roman" w:hAnsi="Arial"/>
      <w:b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61BD"/>
    <w:rPr>
      <w:rFonts w:ascii="Arial" w:hAnsi="Arial" w:cs="Times New Roman"/>
      <w:b/>
      <w:color w:val="2E74B5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461BD"/>
    <w:rPr>
      <w:rFonts w:ascii="Arial" w:hAnsi="Arial" w:cs="Times New Roman"/>
      <w:b/>
      <w:color w:val="2E74B5"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4A0D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A0D37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4A0D3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0D37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671701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A7ABC"/>
    <w:pPr>
      <w:spacing w:after="0" w:line="240" w:lineRule="auto"/>
    </w:pPr>
    <w:rPr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A7ABC"/>
    <w:rPr>
      <w:rFonts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rsid w:val="00EA7ABC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C45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74F8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C45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74F8"/>
    <w:rPr>
      <w:rFonts w:cs="Times New Roman"/>
      <w:lang w:eastAsia="en-US"/>
    </w:rPr>
  </w:style>
  <w:style w:type="paragraph" w:styleId="BodyText">
    <w:name w:val="Body Text"/>
    <w:basedOn w:val="Normal"/>
    <w:link w:val="BodyTextChar"/>
    <w:uiPriority w:val="99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74584"/>
    <w:rPr>
      <w:rFonts w:cs="Times New Roman"/>
      <w:sz w:val="24"/>
      <w:lang w:val="pl-PL" w:eastAsia="pl-PL"/>
    </w:rPr>
  </w:style>
  <w:style w:type="paragraph" w:customStyle="1" w:styleId="Nagwek11">
    <w:name w:val="Nagłówek 11"/>
    <w:basedOn w:val="Normal"/>
    <w:uiPriority w:val="99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"/>
    <w:uiPriority w:val="99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"/>
    <w:uiPriority w:val="99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2A6905"/>
    <w:pPr>
      <w:ind w:left="708"/>
    </w:pPr>
  </w:style>
  <w:style w:type="character" w:styleId="CommentReference">
    <w:name w:val="annotation reference"/>
    <w:basedOn w:val="DefaultParagraphFont"/>
    <w:uiPriority w:val="99"/>
    <w:semiHidden/>
    <w:rsid w:val="00B8364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836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8364E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83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8364E"/>
    <w:rPr>
      <w:b/>
    </w:rPr>
  </w:style>
  <w:style w:type="paragraph" w:styleId="Revision">
    <w:name w:val="Revision"/>
    <w:hidden/>
    <w:uiPriority w:val="99"/>
    <w:semiHidden/>
    <w:rsid w:val="003461BD"/>
    <w:rPr>
      <w:lang w:eastAsia="en-US"/>
    </w:rPr>
  </w:style>
  <w:style w:type="character" w:styleId="Hyperlink">
    <w:name w:val="Hyperlink"/>
    <w:basedOn w:val="DefaultParagraphFont"/>
    <w:uiPriority w:val="99"/>
    <w:rsid w:val="00CA4AE1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CA4AE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2</Pages>
  <Words>539</Words>
  <Characters>3235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dc:description/>
  <cp:lastModifiedBy>Dominiik Wlazło</cp:lastModifiedBy>
  <cp:revision>28</cp:revision>
  <cp:lastPrinted>2021-09-07T07:55:00Z</cp:lastPrinted>
  <dcterms:created xsi:type="dcterms:W3CDTF">2021-05-13T08:26:00Z</dcterms:created>
  <dcterms:modified xsi:type="dcterms:W3CDTF">2021-09-13T08:07:00Z</dcterms:modified>
</cp:coreProperties>
</file>